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1868" w:rsidRPr="007B1868" w:rsidTr="007B18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18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1868" w:rsidRPr="007B1868" w:rsidTr="007B18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1868" w:rsidRPr="007B1868" w:rsidTr="007B186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1868" w:rsidRPr="007B1868" w:rsidTr="007B18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12.2445</w:t>
            </w:r>
          </w:p>
        </w:tc>
      </w:tr>
      <w:tr w:rsidR="007B1868" w:rsidRPr="007B1868" w:rsidTr="007B18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16.8691</w:t>
            </w:r>
          </w:p>
        </w:tc>
      </w:tr>
      <w:tr w:rsidR="007B1868" w:rsidRPr="007B1868" w:rsidTr="007B18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68" w:rsidRPr="007B1868" w:rsidRDefault="007B1868" w:rsidP="007B18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68">
              <w:rPr>
                <w:rFonts w:ascii="Arial" w:hAnsi="Arial" w:cs="Arial"/>
                <w:sz w:val="24"/>
                <w:szCs w:val="24"/>
                <w:lang w:val="en-ZA" w:eastAsia="en-ZA"/>
              </w:rPr>
              <w:t>14.9767</w:t>
            </w:r>
          </w:p>
        </w:tc>
      </w:tr>
    </w:tbl>
    <w:p w:rsidR="00BE7473" w:rsidRDefault="00BE7473" w:rsidP="00035935"/>
    <w:p w:rsidR="00B4760D" w:rsidRDefault="00B4760D" w:rsidP="00B4760D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4760D" w:rsidRPr="00694F49" w:rsidTr="007E42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760D" w:rsidRPr="00694F49" w:rsidTr="007E426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760D" w:rsidRPr="00694F49" w:rsidTr="007E426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B476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2675</w:t>
            </w:r>
          </w:p>
        </w:tc>
        <w:bookmarkStart w:id="0" w:name="_GoBack"/>
        <w:bookmarkEnd w:id="0"/>
      </w:tr>
      <w:tr w:rsidR="00B4760D" w:rsidRPr="00694F49" w:rsidTr="007E426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B476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8738</w:t>
            </w:r>
          </w:p>
        </w:tc>
      </w:tr>
      <w:tr w:rsidR="00B4760D" w:rsidRPr="00694F49" w:rsidTr="007E426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7E4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760D" w:rsidRPr="00694F49" w:rsidRDefault="00B4760D" w:rsidP="00B476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</w:t>
            </w: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9803</w:t>
            </w:r>
          </w:p>
        </w:tc>
      </w:tr>
    </w:tbl>
    <w:p w:rsidR="00B4760D" w:rsidRPr="00035935" w:rsidRDefault="00B4760D" w:rsidP="00035935"/>
    <w:sectPr w:rsidR="00B4760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68"/>
    <w:rsid w:val="00025128"/>
    <w:rsid w:val="00035935"/>
    <w:rsid w:val="00220021"/>
    <w:rsid w:val="002961E0"/>
    <w:rsid w:val="00685853"/>
    <w:rsid w:val="00775E6E"/>
    <w:rsid w:val="007B1868"/>
    <w:rsid w:val="007E1A9E"/>
    <w:rsid w:val="008A1AC8"/>
    <w:rsid w:val="00AB3092"/>
    <w:rsid w:val="00B4760D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0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760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760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760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76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760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760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18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18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760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760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760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760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18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760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18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7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0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760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760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760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76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760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760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18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18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760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760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760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760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18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760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18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2018-01-16T09:02:00Z</dcterms:created>
  <dcterms:modified xsi:type="dcterms:W3CDTF">2018-01-16T15:03:00Z</dcterms:modified>
</cp:coreProperties>
</file>